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2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ascii="仿宋_GB2312" w:eastAsia="仿宋_GB2312"/>
          <w:sz w:val="32"/>
          <w:szCs w:val="32"/>
        </w:rPr>
        <w:t>:</w:t>
      </w:r>
      <w:bookmarkStart w:id="0" w:name="_GoBack"/>
      <w:r>
        <w:rPr>
          <w:rFonts w:hint="eastAsia" w:ascii="仿宋_GB2312" w:eastAsia="仿宋_GB2312"/>
          <w:sz w:val="32"/>
          <w:szCs w:val="32"/>
        </w:rPr>
        <w:t>拟吊销</w:t>
      </w:r>
      <w:r>
        <w:rPr>
          <w:rFonts w:ascii="仿宋_GB2312" w:eastAsia="仿宋_GB2312"/>
          <w:sz w:val="32"/>
          <w:szCs w:val="32"/>
        </w:rPr>
        <w:t>604</w:t>
      </w:r>
      <w:r>
        <w:rPr>
          <w:rFonts w:hint="eastAsia" w:ascii="仿宋_GB2312" w:eastAsia="仿宋_GB2312"/>
          <w:sz w:val="32"/>
          <w:szCs w:val="32"/>
        </w:rPr>
        <w:t>户个体工商户</w:t>
      </w:r>
      <w:bookmarkEnd w:id="0"/>
    </w:p>
    <w:p>
      <w:pPr>
        <w:spacing w:line="420" w:lineRule="exact"/>
        <w:jc w:val="center"/>
        <w:rPr>
          <w:rFonts w:ascii="仿宋_GB2312" w:eastAsia="仿宋_GB2312"/>
          <w:color w:val="FF0000"/>
          <w:sz w:val="28"/>
          <w:szCs w:val="28"/>
        </w:rPr>
      </w:pPr>
    </w:p>
    <w:tbl>
      <w:tblPr>
        <w:tblStyle w:val="5"/>
        <w:tblW w:w="858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780"/>
        <w:gridCol w:w="4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统一社会信用代码或注册号</w:t>
            </w:r>
          </w:p>
        </w:tc>
        <w:tc>
          <w:tcPr>
            <w:tcW w:w="4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个体工商户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92370406MA3KX8L062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山亭区鸿富楼大酒店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92370406MA3KWPN264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92370406MA3KXUB29K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忠盛商店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92370406MA3KWRC05L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92370406MA3KW1630Q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枣庄市山亭区店子镇小雪百货店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92370406MA3KP48Y7L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92370406MA3KW5T380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92370406MA3KWA2995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山亭区店子镇高崖村传法超市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92370406MA3KWU4H1T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92370406MA3KXGLWX0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92370406MA3KXFNF0W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92370406MA3KXFNG9R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92370406MA3KWRHB7J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92370406MA3KWUEE0D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92370406MA3KWUED2J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92370406MA3KWU4F55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92370406MA3KWRH745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92370406MA3KWRH4XF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92370406MA3KWRH820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92370406MA3KWQ7HXW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92370406MA3KWQ7G15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92370406MA3KWU4G30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92370406MA3KWU4E7A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92370406MA3KWRHC5D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92370406MA3KWRHA9P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92370406MA3KWRH90T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92370406MA3KWUEC4P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92370406MA3KXN2P06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92370406MA3KWQ7F3A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92370406MA3KWQ7E5F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92370406MA3ML6B70L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山亭区米色森林米线馆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92370406MA3MD3W997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山亭区帅丽服装超市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92370406MA3KWWCRXE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山亭区店子镇聚友超市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92370406MA3KXLE07R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山亭区回味人生超市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92370406MA3KWPN34Y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92370406MA3KPP8F9L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92370406MA3KYBGC65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山亭区先水便民农资服务部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92370406MA3L7T1W7G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山亭区新一百百货超市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92370406MA3MD3WA72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山亭区培丽家电专卖中心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92370406MA3MD3W80A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山亭区秀芝服装超市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92370406MA3MD3W64L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山亭区李秀芝手机专卖中心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92370406MA3M5R88XK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山亭区钦全烟花爆竹店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92370406MA3KT0ND1A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山亭区店子镇召龙花生购销点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92370406MA3KPYADXE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枣庄市山亭区德建服装商店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92370406MA3KW0JE01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山亭区店子镇瑞源服装店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92370406MA3KQ7PK4J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店子镇华东经销店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370406600005805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370406600029393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370406600006167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370406600185602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山亭区冯卯镇宗英农产品购销部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370406600239294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山亭区冯卯镇秋海烟花爆竹专卖店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370406600239501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山亭区冯卯镇玉兰烟花爆竹专卖店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370406600240231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山亭区冯卯镇金国烟花爆竹专卖店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370406600087682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370406600280083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山亭区冯卯镇华磊大肉面条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370406600286775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山亭区冯卯镇张士娥百货超市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370406600239577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山亭区冯卯镇宏芹烟花爆竹专卖店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370406600248393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山亭区冯卯镇道臣烧饼店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370406600239392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山亭区冯卯镇现雪烟花爆竹专卖店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370406600254836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山亭区冯卯镇陈可烟花爆竹专卖店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370406600198406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370406600212613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370406600212576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370406600212912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370406600212478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370406600198287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370406600188017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山亭区军喜童车店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370406600184878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山亭区冯卯镇雪华商店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370406600285879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山亭区冯卯镇陈加国百货超市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370406600070137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山亭区冯卯镇九老庄村天元药店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370406600185993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山亭区冯卯镇顺翔超市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370406600239235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山亭区冯卯镇开兰烟花爆竹专卖店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370406600205464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370406600186214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山亭区常青家庭农场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370406600221106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山亭区冯卯镇华丰家庭农场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370406600185207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山亭区冯卯镇洁美洗车行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370406600077147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370406600282474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山亭区冯卯镇经济小吃部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370406600174807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冯卯镇海利茶业店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370406600239472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山亭区冯卯镇茂水烟花爆竹专卖店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370406600239528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山亭区冯卯镇加英烟花爆竹专卖店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370406600165937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山亭区冯卯镇海利服装店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370406600006183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92370406MA3KWE5A7X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镇张庄村富源商店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92370406MA3KWF153W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92370406MA3KQ65Y90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92370406MA3KUD3L08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山亭区绿野养殖场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92370406MA3KRXR50R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凫城乡名潮家具店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92370406MA3KR8GYXJ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92370406MA3KRMHL8T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92370406MA3KRQYB5P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味美香菜酿造厂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92370406MA3KRTBB7G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忠兴木业加工部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92370406MA3KRF6N5R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92370406MA3KXQW48D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92370406MA3KY48H7D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东伏山伏山批发部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92370406MA3KRQJ93B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92370406MA3KRQJ93B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92370406MA3KRPYG3F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凯文日用品经营部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92370406MA3KXQYX8J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92370406MA3KY53A0B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92370406MA3KXJEF4H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幼亲母婴奶粉专营店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92370406MA3KY2AM58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92370406MA3KXP2L3K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92370406MA3KQ6EU3D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92370406MA3KXPNK9N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宏源酒水批发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92370406MA3KXR039P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92370406MA3CU5EJ58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山亭区桑村镇永乐烟花鞭炮专卖店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92370406MA3KXA1E9C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山亭区王林烟花鞭炮专卖店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92370406MA3KXH6K9G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山亭区广申烟花鞭炮专卖店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92370406MA3KXMPR08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山亭区桑村镇后其烟花鞭炮专卖店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92370406MA3KX8JR4A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枣庄市山亭区玉文塑编厂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92370406MA3KXK2J3L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山亭区老芦烟花鞭炮专卖店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92370406MA3KXB2DX6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山亭区桑村镇玉科烟花鞭炮专卖店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92370406MA3KXHN628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山亭区桑村镇宝刚烟花鞭炮专卖店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92370406MA3KXKFP5R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山亭区王涛烟花鞭炮专卖店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92370406MA3KXK443H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山亭区怀齐烟花鞭炮专卖店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92370406MA3KX8JF66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山亭区富林烟花鞭炮专卖店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92370406MA3KXDR24E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山亭区朝杰烟花鞭炮专卖店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92370406MA3KXARC8F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山亭区秦家烟花鞭炮专卖店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92370406MA3KXBPBXB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山亭区李阿凤烟花鞭炮专卖店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92370406MA3KXM3H9A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山亭区王静烟花鞭炮专卖店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92370406MA3KXKYCXX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山亭区庆民烟花鞭炮专卖店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92370406MA3KXBPA1K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山亭区秀伦烟花鞭炮专卖店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92370406MA3KX1UA6H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山亭区七号仓鞋服店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92370406MA3KWYFW5N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枣庄市山亭区桑村镇和鑫汽车用品批发装饰部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92370406MA3KXDRX8N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山亭区方程灌汤包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92370406MA3KX5ME9R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山亭区桑村镇鑫燚土产杂品店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92370406MA3KWPUF71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92370406MA3KW85X9C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92370406MA3KW0EP9F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山亭区桑村镇绿泉家电部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92370406MA3KW4B145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92370406MA3KUNG250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山亭区鑫源再生资源回收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92370406MA3KUUYF51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92370406MA3KY05K1Y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山亭区桑村镇玻璃钢制品厂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92370406MA3KXT923E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92370406MA3KW5M76H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山亭区绿色天天消毒餐具配送中心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92370406MA3KW6G62Y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山亭区桑村镇玉磊龙骨厂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92370406MA3DDG682W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枣庄市山亭区桑村镇牛勤窗帘城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92370406MA3KPM1L57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枣庄市山亭区思地恩物流配送服务中心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92370406MA3KURMD4A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山亭区桑村镇芹沃宝富超市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92370406MA3KW8T1XL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92370406MA3KW82H9Y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枣庄市山亭区芝瑜农副产品经营部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92370406MA3KW77T64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枣庄市山亭区欣乐宝童车厂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92370406MA3KW4BL85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92370406MA3KUPMQ5A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92370406MA3KY2QN5Q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山亭区桑村大华眼镜店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92370406MA3KXPYW77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山亭区桑村镇定点屠宰场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92370406MA3KRX2Q34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山亭区鸿泉塑料编织厂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92370406MA3KXNNXXP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92370406MA3KXRYU6H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山亭区桑村爱神保健品商行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92370406MA3KQ9UG94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92370406MA3KQ4QL07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枣庄市山亭区六合堂大药房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92370406MA3KXYGR64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山亭区桑村镇顺达面粉厂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92370406MA3KY4EG7E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92370406MA3KXJLB6M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山亭区竣宇化肥销售点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92370406MA3KXW8F1E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92370406MA3KPR3T7U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92370406MA3KRGJ29W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92370406MA3KT14E1C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92370406MA3KRTQ965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山亭区水泉镇李庄顺发粮油超市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92370406MA3KRLP63P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山亭区水泉镇永盛商行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92370406MA3KUBUN3D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山亭区水泉镇瑞丰通讯部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92370406MA3KR018XW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92370406MA3KRPRN6J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山亭区水泉镇供销快餐店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92370406MA3KR7103N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山亭区泉城移动手机大卖场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92370406MA3KY20U7U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92370406MA3KRPLE4P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山亭区水泉镇万荣酒水店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92370406MA3KUMRKXP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枣庄市山亭区水泉镇百信家电经销部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92370406MA3KUJ233E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92370406MA3KXNJ473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92370406MA3KQ9R25X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92370406MA3KT0M17T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山亭区顺发超市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92370406MA3KUNK39E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枣庄市山亭区水泉镇囍铺家纺店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92370406MA3KXPQX4W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92370406MA3KUQ8T3K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山亭区鹏飞综合批发超市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92370406MA3KUUF28P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92370406MA3KRPEL75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山亭区水泉镇西朱庄村棉花收购站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92370406MA3KQ05Q78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92370406MA3KPD0U88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92370406MA3KRQNQ81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92370406MA3KRH8L7P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92370406MA3KR4T70W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92370406MA3KR5BU79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92370406MA3KTQGA3Q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枣庄市山亭区水泉镇润发果蔬保鲜库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92370406MA3KR5GK7D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92370406MA3KWBRT41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枣庄市山亭区水泉镇东盛家庭农场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92370406MA3KXNYT7X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92370406MA3KQ8MG5E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92370406MA3KRM251G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山亭区水泉镇廉茂全经销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92370406MA3KR22D2J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92370406MA3KT8QJ1L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山亭区水泉镇文化日用品商行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92370406MA3KRWX05K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山亭区水泉镇永达日用品商行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92370406MA3KRW9F5H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92370406MA3KPNRB11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92370406MA3KQ41K3W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92370406MA3KXQ7R7Q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92370406MA3KXP148W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92370406MA3KUTC344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枣庄市山亭区水泉镇宏杰饲料经销部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92370406MA3KUR6576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枣庄市山亭区水泉镇宏运土产销售部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92370406MA3KQ5H47U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山亭区水泉镇喜缘服装店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92370406MA3KRRTQ92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山亭区水泉镇永盛文化日用品商行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92370406MA3KRQ1H46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山亭区水泉镇景胜水泥预制厂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92370406MA3KXPYK94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92370406MA3KXPQF7P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92370406MA3KRPRC68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山亭区水泉镇龙泉商店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92370406MA3KRKPX12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92370406MA3KT34F58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92370406MA3KQA4C32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92370406MA3KRPAH9H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92370406MA3KUPNN74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枣庄市山亭区水泉镇新奇小家电超市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92370406MA3KR9192B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山亭区水泉镇建喜农产品购销站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92370406MA3KRQWD9T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山亭区秦显水商店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92370406MA3KT3XFXG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山亭区水泉忠杰门窗加工厂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92370406MA3KR9HQ3Q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枣庄市山亭区水泉镇贵诚机电配件经销部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92370406MA3KR79047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92370406MA3KRDX2XK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山亭区水泉镇团山养殖场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92370406MA3KT14D3H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山亭区水泉镇盈丰机电配件批发部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92370406MA3KY2U88L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山亭区水泉镇新雅制衣店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92370406MA3KXQ5892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92370406MA3KY0946M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92370406MA3KUYTQ46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92370406MA3KQ8W08Y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92370406MA3KR86B85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枣庄市山亭区东海物流中心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92370406MA3KRGDY2P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山亭区水泉镇新颖服装超市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92370406MA3KQJR9XG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山亭区水泉镇富贵羊汤馆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92370406MA3KUPA30N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枣庄市山亭区水泉镇冯会洗化商店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92370406MA3KR4U50G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92370406MA3KRK1C76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92370406MA3KYEY78B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山亭区西集莹洁餐具清洗中心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92370406MA3KYGBD6X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山亭区西集二峰饭庄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92370406MA3KX7907F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山亭区贵诚超市西集店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92370406MA3KWYBN6W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山亭区西集镇成国饭店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92370406MA3KXD1N0E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山亭区西集于家羊肉汤火锅店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92370406MA3KXFB87W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山亭区西集镇万果超市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92370406MA3KXMYX7R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山亭区西集镇滴滴醇香花生油坊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92370406MA3KX7UHXB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92370406MA3F9JCA5Y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山亭区东集河北预制厂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92370406MA3KYMFG2F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山亭区西集曹家水饺店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92370406MA3KXFMW3X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92370406MA3KXBRM2D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92370406MA3KXK873B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92370406MA3KXBRL4J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92370406MA3KX7UB0B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92370406MA3KX77A6B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92370406MA3KX7XE46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92370406MA3KX7739D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92370406MA3KXK8816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92370406MA3KXA3W96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92370406MA3KXEM252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92370406MA3KX40YXR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92370406MA3KXK89XX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92370406MA3KX6BG87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92370406MA3KX7PU4H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92370406MA3KX7UG1K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92370406MA3KX7UD73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92370406MA3KX7UC98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92370406MA3KX70F2C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92370406MA3KX97BX2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92370406MA3KX70C8U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92370406MA3KX97A1A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92370406MA3KX70BXU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92370406MA3KX5Q42T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92370406MA3KXA3R80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92370406MA3KX7798G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92370406MA3KX778XG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92370406MA3KX7XF21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92370406MA3KXFP94Q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92370406MA3KX7W622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92370406MA3KX3L299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92370406MA3KXFMD8X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92370406MA3KXK8B6Q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92370406MA3KXMB940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92370406MA3KX4116A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92370406MA3KXMB865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92370406MA3KXFMCXX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92370406MA3KWDKLXL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92370406MA3KWDK91J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92370406MA3KX4108F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92370406MA3KX3KY41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92370406MA3KXFMX1Q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92370406MA3KX3KW8B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92370406MA3KWDK83P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92370406MA3KXJEH07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92370406MA3KX6FX2Q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92370406MA3KX6FW4X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92370406MA3KXBRH16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92370406MA3KX70A14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92370406MA3KX5Q50M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92370406MA3KX9793F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92370406MA3KWUG33N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92370406MA3KX74X5T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92370406MA3KWJWK4D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山亭区西集镇高敏建材门市部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92370406MA3KWHXL3R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山亭区西集镇甘同艳货运代理站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92370406MA3KWHXK5Y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山亭区西集镇田凤连建材部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92370406MA3KWHXJ74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山亭区西集镇张慧建材销售部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92370406MA3KWC1T1N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山亭区西集镇西集村李芳预制厂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92370406MA3KX7W547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92370406MA3KXK8A8X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92370406MA3KX3L02H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92370406MA3KWX5B7B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92370406MA3KXBRK6P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92370406MA3KXBRJ8W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92370406MA3KXA3U2F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92370406MA3KX7085E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92370406MA3KX7720G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92370406MA3KX7712M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92370406MA3KXGKNX4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92370406MA3KXFLU0X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92370406MA3KX74W70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92370406MA3KXFP86X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92370406MA3KX3KX66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92370406MA3KXA3T4L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92370406MA3KWXTL19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92370406MA3KR3HA68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西集镇亿佳太阳能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92370406MA3KR3N02X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92370406MA3KR2UP9G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92370406MA3KXFMYXG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92370406MA3KX70939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92370406MA3KRCQ73L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山亭区西集镇慧元鱼馆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92370406MA3ETD7R4U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山亭区北庄镇久久顺快餐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92370406MA3DKF0040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山亭区群仙餐馆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92370406MA3KYB1882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山亭区创美园地美容店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92370406MA3DA07W5M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山亭区善德推拿室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92370406MA3D4YQ63K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山亭区大超建材店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92370406MA3KXDR08Q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山亭区迎新烟花爆竹店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92370406MA3CTMTX6N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山亭区北庄镇兴旺拉面馆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92370406MA3KWHGW5E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枣庄市山亭区管理村大樱桃培育家庭农场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92370406MA3KWHRG42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枣庄市山亭区北庄镇祥典小百货经销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92370406MA3KR5RM36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山亭区北庄葛超摩托家电城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92370406MA3KR1Y825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92370406MA3KRXGC8N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92370406MA3KQ8GG78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92370406MA3KXNJ71K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92370406MA3KR8D10R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山亭区北庄镇半湖金鸡崮采石场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92370406MA3KRGFH62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山亭区北庄镇青青服饰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92370406MA3KRDQP3C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92370406MA3KRJH08G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92370406MA3KR0673P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92370406MA3KR4NU0T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92370406MA3KR42L3B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92370406MA3KRL4274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92370406MA3KQ5Q600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山亭区北庄镇季广平蛋糕面包房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92370406MA3KQ6WY0N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山亭区湖南迅达家厨北庄专卖店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92370406MA3KW9AW5J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山亭区北庄镇益民经销部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92370406MA3KRRD558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山亭区北庄镇半湖村靓装服饰店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92370406MA3KWCDD70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山亭区北庄镇晋兰家庭农场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92370406MA3KUUQ793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枣庄市山亭区伟伟饲料经营部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92370406MA3KW1W368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枣庄市山亭区昕妍电子厂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92370406MA3KUH5P79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山亭区王广学肉牛养殖场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92370406MA3KUD86X0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山亭区北庄镇金源车行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92370406MA3KRRTP05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山亭区北庄镇恒丰制衣厂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92370406MA3KRX3L98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92370406MA3KT14R8D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92370406MA3KRFLR36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92370406MA3KR9AKXC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92370406MA3KRC7M5Q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92370406MA3KRJQF8P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92370406MA3KRLY52B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92370406MA3KR43LXH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92370406MA3KR44JX5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92370406MA3KRF7P8R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92370406MA3KQ6B33K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山亭区北庄镇永兴通讯部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92370406MA3KQ6C992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92370406MA3KR5RE8E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92370406MA3KQ5BX6G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山亭区聚财地锅羊汤馆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92370406MA3KPYYW8E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枣庄市金龙山泉水厂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92370406MA3KPYYE07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92370406MA3KRQ2CX4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92370406MA3KRA6J9X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枣庄市山亭区北庄镇华顺联通通讯部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92370406MA3KR7TX1C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山亭区北庄镇乐爽两元超市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92370406MA3KRJQEXP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天宇科技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92370406MA3KR2J046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92370406MA3KR6FK3J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92370406MA3KR43C62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92370406MA3KR8MY8X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92370406MA3KUAJ61C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山亭区北庄镇红利超市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92370406MA3KQ5HC2L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92370406MA3KRUT98X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92370406MA3KRRYU39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北庄镇半湖村平价鞋城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92370406MA3KRAR74Y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北庄镇半湖童年摄影城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92370406MA3KRNMC9K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北庄镇半湖庆隆五金店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92370406MA3KUQ8R7Y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山亭区北庄镇半湖鸿通通讯合作厅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92370406MA3KW88C6J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枣庄市山亭区吉品化妆品销售中心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92370406MA3KQ322XA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枣庄市龙润天然山泉水厂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92370406MA3KQUM712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92370406MA3KQWY14F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92370406MA3KXEAY01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山亭区城头镇帮平烟花鞭炮专卖店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92370406MA3KWUFE7Q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92370406MA3KXA4T0X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92370406MA3KWE9T88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92370406MA3KX98B6G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92370406MA3KWMFF32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92370406MA3KX0AB4L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92370406MA3KXAYN2K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92370406MA3KXA4897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92370406MA3KWJK474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92370406MA3KWQQ28W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92370406MA3KXN3F53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92370406MA3KXJEYXE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92370406MA3KXA382U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92370406MA3KXJF084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92370406MA3KXAY98Q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92370406MA3KX98C4B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92370406MA3KXJEX1N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92370406MA3KWKY228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92370406MA3KX74Q8Y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92370406MA3KWKAC1X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92370406MA3KWQPU08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92370406MA3KXJF16Y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92370406MA3KWN3QXY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92370406MA3KX98D26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92370406MA3KX98A8M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92370406MA3KWL3H0F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92370406MA3KWJ8D4M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92370406MA3KW6R38H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山亭区城头镇盛强豆面加工厂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92370406MA3KWJL35J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92370406MA3KWHUF5F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92370406MA3KWJH994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92370406MA3KWJH807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92370406MA3KWJH64H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92370406MA3KXL1B42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92370406MA3KXA4972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92370406MA3KXK8D2E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92370406MA3KXJF24R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92370406MA3KXL1C2W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92370406MA3KXJEW3U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92370406MA3KWWAC48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92370406MA3KWDK597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92370406MA3KWN3P17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92370406MA3KX6BM79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92370406MA3KXAYP9A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92370406MA3KWHNP22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92370406MA3KXL1D0P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92370406MA3KX7WF6P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92370406MA3KX7WDXW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92370406MA3KWWAB6D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92370406MA3KWN3N5J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92370406MA3KWL0F5U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92370406MA3KWEWK04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92370406MA3KWKY490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92370406MA3KWMFG1W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92370406MA3KXMFL8E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山亭区城头镇现荣烟花鞭炮专营店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92370406MA3KX98G7Q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山亭区城头镇慎厚烟花鞭炮专营店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92370406MA3KX8FB87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山亭区城头镇李芹烟花鞭炮专营店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92370406MA3KXK7F2T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山亭区城头镇庆庭烟花鞭炮专营店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92370406MA3KXAMY65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山亭区城头镇苗波烟花鞭炮专营店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92370406MA3KXET2XQ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山亭区城头镇华良豆制品加工厂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92370406MA3KXGUW7K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92370406MA3KXGUU0W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92370406MA3KXJ4R9J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92370406MA3KX9PN2L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92370406MA3KXL9PX9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92370406MA3KWWBF54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92370406MA3KX8TR84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92370406MA3KXMGY0M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山亭区城头镇艾阳土特产超市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92370406MA3KXMR88T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92370406MA3KXMR7XT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92370406MA3KXJ4WXK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92370406MA3KXJ4T57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92370406MA3KXCK27E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92370406MA3KXCK359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92370406MA3KXJ9E44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92370406MA3KXJ4Y6E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92370406MA3KXJ4X8K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92370406MA3KXJA81A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山亭区城头镇镇东面馆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92370406MA3KXFL997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山亭区城头镇森鑫木制包装加工厂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92370406MA3KWTA24F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枣庄市山亭区城头镇兆振木材加工厂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92370406MA3KXANB41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92370406MA3KXMR10T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92370406MA3KWTA16L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枣庄市山亭区城头镇幸福村地锅鸡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92370406MA3KWUXQXN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92370406MA3KWMFJ6E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92370406MA3KPPPB46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山亭区祥瑞开花厂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92370406MA3KPQUM9X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山亭区纤麒日用品店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92370406MA3KXCH954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山亭区岩底马运启烟花爆竹专卖店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92370406MA3NG09J36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山亭区二高百货超市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92370406MA3NG09D44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山亭区小霞五金店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92370406MA3P6X008N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山亭区冯妍妍护肤品店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92370406MA3NKC9L49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山亭区李记土特产店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92370406MA3RQ4QD1J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山亭区吉发饲料经营部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92370406MA3NY1FG89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山亭区八方农副产品购销中心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92370406MA3KXDDN78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山亭区王成烟花爆竹专卖店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92370406MA3M9KF528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山亭区冯莉百货超市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92370406MA3ML0H13E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山亭区孙青华烟花爆竹专营店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92370406MA3T2NTN5X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山亭区鑫洋快餐店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92370406MA3R8RLR9W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山亭区青心乐服装刺绣店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92370406MA3KR1RP7P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92370406MA3KW2A8XM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山亭区山亭镇王家鑫源超市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92370406MA3KRK1RXP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山亭区王大俊商店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92370406MA3KRYMC9D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92370406MA3KW9BU57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枣庄市山亭区山城办事处忠诚超市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92370406MA3KW8AJ64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山亭区山城办事处吴强小家电超市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92370406MA3KY26G0W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92370406MA3KX1LW9M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枣庄市山亭区冯平农副产品购销站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92370406MA3KTWUN5N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山亭区宝贝之家奶粉店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92370406MA3KTY247T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山亭区山城办岩底钢材销售部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92370406MA3KW8YW5W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山亭区山城办万顺农副产品购销站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92370406MA3KRXU09U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山亭区山城办诚信商店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92370406MA3KRT6W7M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山亭区老山里农家小院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92370406MA3KY2YLX3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山亭区富源饲料门市部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92370406MA3KXYYC8C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92370406MA3KXMCH64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92370406MA3KT2LAX1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山亭区山城办事处佳信小家电超市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92370406MA3KR91L0G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山亭区山城办事处鸿福喜庆用品店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92370406MA3KWFLQ29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92370406MA3D5B9A0P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山亭区永立配货中心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92370406MA3KW2ET7T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山亭区艺洁餐具消毒服务部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92370406MA3KR9PR2Q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山亭区山城办事处鑫信通信商城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92370406MA3KRTTP6Y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92370406MA3KRQY992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山亭区山城办事处利源钢材销售中心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92370406MA3KWL1922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92370406MA3KY0UC51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枣庄市山亭区广德畜禽养殖研究所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92370406MA3KXDPK94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92370406MA3KRPTD72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92370406MA3KWC729Q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枣庄市山亭区沈家小院土菜馆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92370406MA3KPL4C82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92370406MA3KW0T93J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92370406MA3KRH661B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92370406MA3KWE6D8R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92370406MA3KT5UDXH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92370406MA3KX66EXR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枣庄市山亭区万顺烟花爆竹经营部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92370406MA3KYB508G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山亭区金女郎服装店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92370406MA3KRLF35D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山亭区山城办事处福兴餐馆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92370406MA3KXPE323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山亭区山城办小山羊鲜汤馆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92370406MA3KXA4A5W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92370406MA3KWFJ66P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92370406MA3DP2U4XU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山亭区禾苗化妆品超市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92370406MA3KRYMB0G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山亭区山城办事处永顺摩托车修理部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92370406MA3KRX3E19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山亭区老街里手擀面馆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92370406MA3KWBEQ7R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山亭区快乐宝贝童装店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92370406MA3KW6QH64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山亭区五星建材超市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92370406MA3KNYUMXF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92370406MA3KXTWT0R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92370406MA3KR92L7U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92370406MA3KXTFW7P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92370406MA3KXB7A7B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92370406MA3KXJ3F43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92370406MA3KXH832M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92370406MA3KP1WX33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92370406MA3KP1XC8N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92370406MA3KP20F53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92370406MA3KP48E3P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92370406MA3KP5AF7P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92370406MA3KXA9T2G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92370406MA3KXW93XE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92370406MA3FA2LC8U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92370406MA3NPE5691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山亭区徐庄镇琳琳烟花爆竹专营店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92370406MA3DFDYM8Y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92370406MA3KW4BB6M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山亭区徐庄镇浩海家庭农场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92370406MA3QE0XR3L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山亭区徐庄镇全明百货店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92370406MA3QT3LB6Y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山亭区苏来麻耐牛肉面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92370406MA3KXHHJ02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山亭区徐庄镇刘跃荣烟花爆竹专营店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92370406MA3KUQDB80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山亭区徐庄镇聪明宝贝奶粉店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92370406MA3KXT587A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李家饭店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92370406MA3KP43A9R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92370406MA3KX0M78B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92370406MA3U6RRG9M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山亭区青云阁纸品店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92370406MA3KX3LA42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92370406MA3KWT91X6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92370406MA3KX0MD7E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92370406MA3KWUW78E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92370406MA3KWUW6XE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92370406MA3KX3LB2W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92370406MA3KX3LE7F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92370406MA3KX3LF5A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92370406MA3KWRC13F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92370406MA3KWN761C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92370406MA3KWN737U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92370406MA3KWN7291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92370406MA3KWQBX6Q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92370406MA3KWT9286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92370406MA3KWQC10Y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92370406MA3KWUW351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92370406MA3KWUW43U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92370406MA3KWUW869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92370406MA3KWT901E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92370406MA3KWQC29U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92370406MA3KX0MC9K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92370406MA3KX0MA2U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92370406MA3KWUW944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92370406MA3KP42Q30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92370406MA3KP5C239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92370406MA3KP42R1T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92370406MA3KXAWQ4G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山亭区徐庄镇嘉诚烟花爆竹专营店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92370406MA3KXLHY4G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山亭区徐庄镇声声响烟花爆竹专营店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92370406MA3KX3LG35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92370406MA3KXA4H2T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92370406MA3KW7928W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92370406MA3KW79015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92370406MA3KW1WF4E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枣庄市山亭区朝辉商贸中心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92370406MA3KWQC024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92370406MA3KWUF96G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92370406MA3KWUFA4B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92370406MA3KX98E01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595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92370406MA3KYGBQ2W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596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92370406MA3PXH5C15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山亭区门口早点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597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92370406MA3KUU1C0R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598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92370406MA3KUWH0X9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599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92370406MA3KWD502W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92370406MA3CRL3N5T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92370406MA3KWGWX23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602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92370406MA3KY0W34A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603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92370406MA3CT7H84J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山亭区徐庄镇贾盈烟花爆竹专营店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604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92370406MA3KXCC34E</w:t>
            </w:r>
          </w:p>
        </w:tc>
        <w:tc>
          <w:tcPr>
            <w:tcW w:w="4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山亭区徐庄镇高西梅烟花爆竹专营店</w:t>
            </w:r>
          </w:p>
        </w:tc>
      </w:tr>
    </w:tbl>
    <w:p>
      <w:pPr>
        <w:spacing w:line="420" w:lineRule="exact"/>
        <w:jc w:val="left"/>
        <w:rPr>
          <w:color w:val="FF0000"/>
        </w:rPr>
      </w:pPr>
    </w:p>
    <w:p>
      <w:pPr>
        <w:spacing w:line="420" w:lineRule="exact"/>
        <w:jc w:val="left"/>
        <w:rPr>
          <w:color w:val="FF0000"/>
        </w:rPr>
      </w:pPr>
    </w:p>
    <w:sectPr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A9B6CC8"/>
    <w:rsid w:val="00051F71"/>
    <w:rsid w:val="00065895"/>
    <w:rsid w:val="00065E58"/>
    <w:rsid w:val="00082955"/>
    <w:rsid w:val="000B3FFA"/>
    <w:rsid w:val="000B5471"/>
    <w:rsid w:val="000F4DB3"/>
    <w:rsid w:val="00122141"/>
    <w:rsid w:val="00153448"/>
    <w:rsid w:val="00163B01"/>
    <w:rsid w:val="00173B78"/>
    <w:rsid w:val="001837EA"/>
    <w:rsid w:val="00196B9B"/>
    <w:rsid w:val="001C6F47"/>
    <w:rsid w:val="00260CF0"/>
    <w:rsid w:val="00277A92"/>
    <w:rsid w:val="002804A5"/>
    <w:rsid w:val="00294E0A"/>
    <w:rsid w:val="002C4C7D"/>
    <w:rsid w:val="002E5435"/>
    <w:rsid w:val="0034696A"/>
    <w:rsid w:val="003523F9"/>
    <w:rsid w:val="00365A2D"/>
    <w:rsid w:val="00366B36"/>
    <w:rsid w:val="003700A8"/>
    <w:rsid w:val="003871BC"/>
    <w:rsid w:val="003B18CC"/>
    <w:rsid w:val="003C1B25"/>
    <w:rsid w:val="003F7F62"/>
    <w:rsid w:val="00403400"/>
    <w:rsid w:val="004061B3"/>
    <w:rsid w:val="004466B1"/>
    <w:rsid w:val="00453061"/>
    <w:rsid w:val="004B3953"/>
    <w:rsid w:val="004F52F4"/>
    <w:rsid w:val="0050757D"/>
    <w:rsid w:val="00516B8C"/>
    <w:rsid w:val="00524CE9"/>
    <w:rsid w:val="005345A2"/>
    <w:rsid w:val="005678C0"/>
    <w:rsid w:val="0058696A"/>
    <w:rsid w:val="005C3FF1"/>
    <w:rsid w:val="005E071E"/>
    <w:rsid w:val="005E327C"/>
    <w:rsid w:val="0060530B"/>
    <w:rsid w:val="0061050F"/>
    <w:rsid w:val="00644248"/>
    <w:rsid w:val="0065040D"/>
    <w:rsid w:val="00685D42"/>
    <w:rsid w:val="006A65A4"/>
    <w:rsid w:val="006B42A7"/>
    <w:rsid w:val="006E7337"/>
    <w:rsid w:val="006F3BEF"/>
    <w:rsid w:val="007136C2"/>
    <w:rsid w:val="0071378C"/>
    <w:rsid w:val="00732B00"/>
    <w:rsid w:val="00734A0D"/>
    <w:rsid w:val="00744934"/>
    <w:rsid w:val="00746B0B"/>
    <w:rsid w:val="00796C59"/>
    <w:rsid w:val="007D29A4"/>
    <w:rsid w:val="007E058D"/>
    <w:rsid w:val="00803AC4"/>
    <w:rsid w:val="008375AC"/>
    <w:rsid w:val="00843C79"/>
    <w:rsid w:val="008A2E77"/>
    <w:rsid w:val="008A64F0"/>
    <w:rsid w:val="008A6978"/>
    <w:rsid w:val="008B2D3F"/>
    <w:rsid w:val="008D1CFF"/>
    <w:rsid w:val="008F0F9F"/>
    <w:rsid w:val="00934A3C"/>
    <w:rsid w:val="009404B3"/>
    <w:rsid w:val="00997789"/>
    <w:rsid w:val="009A1E6B"/>
    <w:rsid w:val="009F756B"/>
    <w:rsid w:val="00A32FA2"/>
    <w:rsid w:val="00A55B9D"/>
    <w:rsid w:val="00AB62F2"/>
    <w:rsid w:val="00AC194A"/>
    <w:rsid w:val="00AC60A9"/>
    <w:rsid w:val="00AC64E8"/>
    <w:rsid w:val="00AE60BA"/>
    <w:rsid w:val="00AF746B"/>
    <w:rsid w:val="00B04589"/>
    <w:rsid w:val="00B224F5"/>
    <w:rsid w:val="00B47B14"/>
    <w:rsid w:val="00B57771"/>
    <w:rsid w:val="00B84711"/>
    <w:rsid w:val="00BA6CB0"/>
    <w:rsid w:val="00BA727D"/>
    <w:rsid w:val="00BC1EB1"/>
    <w:rsid w:val="00BF6426"/>
    <w:rsid w:val="00C1350F"/>
    <w:rsid w:val="00C25C10"/>
    <w:rsid w:val="00C40073"/>
    <w:rsid w:val="00C434B1"/>
    <w:rsid w:val="00C45229"/>
    <w:rsid w:val="00C81A57"/>
    <w:rsid w:val="00C936BE"/>
    <w:rsid w:val="00CB6073"/>
    <w:rsid w:val="00CE0D03"/>
    <w:rsid w:val="00D8422D"/>
    <w:rsid w:val="00DB5203"/>
    <w:rsid w:val="00DC269A"/>
    <w:rsid w:val="00DF39E6"/>
    <w:rsid w:val="00DF607F"/>
    <w:rsid w:val="00E1269C"/>
    <w:rsid w:val="00E14EAB"/>
    <w:rsid w:val="00E248F2"/>
    <w:rsid w:val="00E250CB"/>
    <w:rsid w:val="00E408EC"/>
    <w:rsid w:val="00E60E4E"/>
    <w:rsid w:val="00E741A5"/>
    <w:rsid w:val="00E83783"/>
    <w:rsid w:val="00E96964"/>
    <w:rsid w:val="00EE3D8A"/>
    <w:rsid w:val="00EE6716"/>
    <w:rsid w:val="00F31D68"/>
    <w:rsid w:val="00F376AB"/>
    <w:rsid w:val="00F6225B"/>
    <w:rsid w:val="00F936EB"/>
    <w:rsid w:val="00FC5085"/>
    <w:rsid w:val="00FD2D68"/>
    <w:rsid w:val="00FE1012"/>
    <w:rsid w:val="00FE3C5A"/>
    <w:rsid w:val="04425071"/>
    <w:rsid w:val="0A9B6CC8"/>
    <w:rsid w:val="0D091C1F"/>
    <w:rsid w:val="14DD1943"/>
    <w:rsid w:val="16817BA2"/>
    <w:rsid w:val="34471A2D"/>
    <w:rsid w:val="3970413F"/>
    <w:rsid w:val="4381067D"/>
    <w:rsid w:val="49AE6100"/>
    <w:rsid w:val="49B770A9"/>
    <w:rsid w:val="4BDA38AA"/>
    <w:rsid w:val="546852B5"/>
    <w:rsid w:val="551D3456"/>
    <w:rsid w:val="5B7B661D"/>
    <w:rsid w:val="5EAC6937"/>
    <w:rsid w:val="65030A60"/>
    <w:rsid w:val="670030E8"/>
    <w:rsid w:val="703A2A9D"/>
    <w:rsid w:val="767C6542"/>
    <w:rsid w:val="782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paragraph" w:customStyle="1" w:styleId="10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xl2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2">
    <w:name w:val="xl2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3">
    <w:name w:val="xl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4">
    <w:name w:val="xl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5">
    <w:name w:val="xl2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6">
    <w:name w:val="xl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7">
    <w:name w:val="xl3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xl3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3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character" w:customStyle="1" w:styleId="20">
    <w:name w:val="Header Char"/>
    <w:basedOn w:val="7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21">
    <w:name w:val="Footer Char"/>
    <w:basedOn w:val="7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15</Pages>
  <Words>2801</Words>
  <Characters>15969</Characters>
  <Lines>0</Lines>
  <Paragraphs>0</Paragraphs>
  <TotalTime>173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2019-04-17T00:50:00Z</dcterms:created>
  <dc:creator>Administrator</dc:creator>
  <cp:lastModifiedBy>大道至简</cp:lastModifiedBy>
  <cp:lastPrinted>2021-09-02T03:35:00Z</cp:lastPrinted>
  <dcterms:modified xsi:type="dcterms:W3CDTF">2021-09-06T06:19:29Z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